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CD0A" w14:textId="77777777" w:rsidR="0007104E" w:rsidRDefault="0007104E">
      <w:r>
        <w:rPr>
          <w:rFonts w:hint="eastAsia"/>
        </w:rPr>
        <w:t>様式第</w:t>
      </w:r>
      <w:r>
        <w:t>1</w:t>
      </w:r>
      <w:r w:rsidR="00ED45BA"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</w:p>
    <w:p w14:paraId="6E21D05F" w14:textId="77777777" w:rsidR="0007104E" w:rsidRDefault="0007104E">
      <w:pPr>
        <w:spacing w:after="120"/>
        <w:jc w:val="center"/>
      </w:pPr>
      <w:r>
        <w:rPr>
          <w:rFonts w:hint="eastAsia"/>
        </w:rPr>
        <w:t>自衛消防組織設置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735"/>
        <w:gridCol w:w="1155"/>
        <w:gridCol w:w="1155"/>
        <w:gridCol w:w="735"/>
        <w:gridCol w:w="735"/>
        <w:gridCol w:w="210"/>
        <w:gridCol w:w="1050"/>
        <w:gridCol w:w="210"/>
        <w:gridCol w:w="315"/>
        <w:gridCol w:w="735"/>
        <w:gridCol w:w="1050"/>
      </w:tblGrid>
      <w:tr w:rsidR="0007104E" w14:paraId="59F7987E" w14:textId="77777777">
        <w:tblPrEx>
          <w:tblCellMar>
            <w:top w:w="0" w:type="dxa"/>
            <w:bottom w:w="0" w:type="dxa"/>
          </w:tblCellMar>
        </w:tblPrEx>
        <w:trPr>
          <w:trHeight w:val="3000"/>
        </w:trPr>
        <w:tc>
          <w:tcPr>
            <w:tcW w:w="8505" w:type="dxa"/>
            <w:gridSpan w:val="12"/>
            <w:vAlign w:val="center"/>
          </w:tcPr>
          <w:p w14:paraId="2243C141" w14:textId="77777777" w:rsidR="0007104E" w:rsidRDefault="0007104E">
            <w:pPr>
              <w:spacing w:after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1C598E17" w14:textId="77777777" w:rsidR="0007104E" w:rsidRDefault="0007104E">
            <w:pPr>
              <w:spacing w:after="120"/>
            </w:pPr>
            <w:r>
              <w:rPr>
                <w:rFonts w:hint="eastAsia"/>
              </w:rPr>
              <w:t xml:space="preserve">　甲賀広域行政組合</w:t>
            </w:r>
          </w:p>
          <w:p w14:paraId="32ACDA07" w14:textId="77777777" w:rsidR="0007104E" w:rsidRDefault="0007104E">
            <w:pPr>
              <w:spacing w:after="120"/>
            </w:pPr>
            <w:r>
              <w:rPr>
                <w:rFonts w:hint="eastAsia"/>
              </w:rPr>
              <w:t xml:space="preserve">　　管理者　　　　</w:t>
            </w:r>
            <w:r w:rsidR="00AA158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様</w:t>
            </w:r>
          </w:p>
          <w:p w14:paraId="2C3517EF" w14:textId="77777777" w:rsidR="0007104E" w:rsidRDefault="0007104E">
            <w:pPr>
              <w:spacing w:after="120"/>
              <w:jc w:val="right"/>
            </w:pPr>
            <w:r>
              <w:rPr>
                <w:rFonts w:hint="eastAsia"/>
                <w:spacing w:val="52"/>
              </w:rPr>
              <w:t>届出</w:t>
            </w:r>
            <w:r>
              <w:rPr>
                <w:rFonts w:hint="eastAsia"/>
              </w:rPr>
              <w:t xml:space="preserve">者　　　　　　　　　　　</w:t>
            </w:r>
            <w:r w:rsidR="00AA158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</w:p>
          <w:p w14:paraId="0BE3FA0E" w14:textId="77777777" w:rsidR="0007104E" w:rsidRDefault="0007104E">
            <w:pPr>
              <w:spacing w:after="120"/>
              <w:jc w:val="right"/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</w:t>
            </w:r>
            <w:r w:rsidR="00AA158B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</w:p>
          <w:p w14:paraId="43FC907A" w14:textId="77777777" w:rsidR="00AA158B" w:rsidRDefault="00AA158B">
            <w:pPr>
              <w:spacing w:after="120"/>
              <w:jc w:val="right"/>
              <w:rPr>
                <w:u w:val="single"/>
              </w:rPr>
            </w:pPr>
          </w:p>
          <w:p w14:paraId="4B3F644C" w14:textId="77777777" w:rsidR="0007104E" w:rsidRPr="00AA158B" w:rsidRDefault="0007104E" w:rsidP="00AA158B">
            <w:pPr>
              <w:spacing w:after="120"/>
              <w:jc w:val="right"/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</w:t>
            </w:r>
            <w:r w:rsidR="00AA158B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07104E" w14:paraId="4DE66745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55" w:type="dxa"/>
            <w:gridSpan w:val="2"/>
            <w:vMerge w:val="restart"/>
            <w:vAlign w:val="center"/>
          </w:tcPr>
          <w:p w14:paraId="0AA1EE4C" w14:textId="77777777" w:rsidR="0007104E" w:rsidRDefault="0007104E">
            <w:pPr>
              <w:jc w:val="distribute"/>
            </w:pPr>
            <w:r>
              <w:rPr>
                <w:rFonts w:hint="eastAsia"/>
              </w:rPr>
              <w:t>設置する事業所</w:t>
            </w:r>
          </w:p>
        </w:tc>
        <w:tc>
          <w:tcPr>
            <w:tcW w:w="2310" w:type="dxa"/>
            <w:gridSpan w:val="2"/>
            <w:vAlign w:val="center"/>
          </w:tcPr>
          <w:p w14:paraId="013F88E5" w14:textId="77777777" w:rsidR="0007104E" w:rsidRDefault="0007104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040" w:type="dxa"/>
            <w:gridSpan w:val="8"/>
            <w:vAlign w:val="center"/>
          </w:tcPr>
          <w:p w14:paraId="7D735DE7" w14:textId="77777777" w:rsidR="0007104E" w:rsidRDefault="0007104E">
            <w:r>
              <w:rPr>
                <w:rFonts w:hint="eastAsia"/>
              </w:rPr>
              <w:t xml:space="preserve">　</w:t>
            </w:r>
          </w:p>
        </w:tc>
      </w:tr>
      <w:tr w:rsidR="0007104E" w14:paraId="54C2362D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55" w:type="dxa"/>
            <w:gridSpan w:val="2"/>
            <w:vMerge/>
            <w:vAlign w:val="center"/>
          </w:tcPr>
          <w:p w14:paraId="1B14AD4B" w14:textId="77777777" w:rsidR="0007104E" w:rsidRDefault="0007104E">
            <w:pPr>
              <w:jc w:val="distribute"/>
            </w:pPr>
          </w:p>
        </w:tc>
        <w:tc>
          <w:tcPr>
            <w:tcW w:w="2310" w:type="dxa"/>
            <w:gridSpan w:val="2"/>
            <w:vAlign w:val="center"/>
          </w:tcPr>
          <w:p w14:paraId="0348C6F4" w14:textId="77777777" w:rsidR="0007104E" w:rsidRDefault="0007104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040" w:type="dxa"/>
            <w:gridSpan w:val="8"/>
            <w:vAlign w:val="center"/>
          </w:tcPr>
          <w:p w14:paraId="1A0534AB" w14:textId="77777777" w:rsidR="0007104E" w:rsidRDefault="0007104E">
            <w:r>
              <w:rPr>
                <w:rFonts w:hint="eastAsia"/>
              </w:rPr>
              <w:t xml:space="preserve">　</w:t>
            </w:r>
          </w:p>
        </w:tc>
      </w:tr>
      <w:tr w:rsidR="0007104E" w14:paraId="057673DA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55" w:type="dxa"/>
            <w:gridSpan w:val="2"/>
            <w:vMerge/>
            <w:vAlign w:val="center"/>
          </w:tcPr>
          <w:p w14:paraId="39A533B7" w14:textId="77777777" w:rsidR="0007104E" w:rsidRDefault="0007104E">
            <w:pPr>
              <w:jc w:val="distribute"/>
            </w:pPr>
          </w:p>
        </w:tc>
        <w:tc>
          <w:tcPr>
            <w:tcW w:w="2310" w:type="dxa"/>
            <w:gridSpan w:val="2"/>
            <w:vAlign w:val="center"/>
          </w:tcPr>
          <w:p w14:paraId="11BDC561" w14:textId="77777777" w:rsidR="0007104E" w:rsidRDefault="0007104E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040" w:type="dxa"/>
            <w:gridSpan w:val="8"/>
            <w:vAlign w:val="center"/>
          </w:tcPr>
          <w:p w14:paraId="3849E22C" w14:textId="77777777" w:rsidR="0007104E" w:rsidRDefault="0007104E">
            <w:r>
              <w:rPr>
                <w:rFonts w:hint="eastAsia"/>
              </w:rPr>
              <w:t xml:space="preserve">　</w:t>
            </w:r>
          </w:p>
        </w:tc>
      </w:tr>
      <w:tr w:rsidR="0007104E" w14:paraId="74B0EE6C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55" w:type="dxa"/>
            <w:gridSpan w:val="2"/>
            <w:vMerge w:val="restart"/>
            <w:vAlign w:val="center"/>
          </w:tcPr>
          <w:p w14:paraId="2C4718B6" w14:textId="77777777" w:rsidR="0007104E" w:rsidRDefault="0007104E">
            <w:pPr>
              <w:jc w:val="distribute"/>
            </w:pPr>
            <w:r>
              <w:rPr>
                <w:rFonts w:hint="eastAsia"/>
              </w:rPr>
              <w:t>指定施設</w:t>
            </w:r>
          </w:p>
        </w:tc>
        <w:tc>
          <w:tcPr>
            <w:tcW w:w="2310" w:type="dxa"/>
            <w:gridSpan w:val="2"/>
            <w:vAlign w:val="center"/>
          </w:tcPr>
          <w:p w14:paraId="3E8BBF88" w14:textId="77777777" w:rsidR="0007104E" w:rsidRDefault="0007104E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680" w:type="dxa"/>
            <w:gridSpan w:val="3"/>
            <w:vAlign w:val="center"/>
          </w:tcPr>
          <w:p w14:paraId="123F8DD7" w14:textId="77777777" w:rsidR="0007104E" w:rsidRDefault="0007104E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14:paraId="2B3124E2" w14:textId="77777777" w:rsidR="0007104E" w:rsidRDefault="0007104E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100" w:type="dxa"/>
            <w:gridSpan w:val="3"/>
            <w:vAlign w:val="center"/>
          </w:tcPr>
          <w:p w14:paraId="1760B949" w14:textId="77777777" w:rsidR="0007104E" w:rsidRDefault="0007104E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07104E" w14:paraId="7B14AB69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55" w:type="dxa"/>
            <w:gridSpan w:val="2"/>
            <w:vMerge/>
            <w:vAlign w:val="center"/>
          </w:tcPr>
          <w:p w14:paraId="42B79B52" w14:textId="77777777" w:rsidR="0007104E" w:rsidRDefault="0007104E">
            <w:pPr>
              <w:jc w:val="distribute"/>
            </w:pPr>
          </w:p>
        </w:tc>
        <w:tc>
          <w:tcPr>
            <w:tcW w:w="2310" w:type="dxa"/>
            <w:gridSpan w:val="2"/>
            <w:vAlign w:val="center"/>
          </w:tcPr>
          <w:p w14:paraId="18CE7CD2" w14:textId="77777777" w:rsidR="0007104E" w:rsidRDefault="0007104E">
            <w:pPr>
              <w:jc w:val="distribute"/>
            </w:pPr>
            <w:r>
              <w:rPr>
                <w:rFonts w:hint="eastAsia"/>
                <w:spacing w:val="13"/>
              </w:rPr>
              <w:t>危険物の最大数量</w:t>
            </w:r>
            <w:r>
              <w:rPr>
                <w:rFonts w:hint="eastAsia"/>
              </w:rPr>
              <w:t>、品名等</w:t>
            </w:r>
          </w:p>
        </w:tc>
        <w:tc>
          <w:tcPr>
            <w:tcW w:w="5040" w:type="dxa"/>
            <w:gridSpan w:val="8"/>
            <w:vAlign w:val="center"/>
          </w:tcPr>
          <w:p w14:paraId="44974A92" w14:textId="77777777" w:rsidR="0007104E" w:rsidRDefault="0007104E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07104E" w14:paraId="305091C6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14:paraId="6300DC52" w14:textId="77777777" w:rsidR="0007104E" w:rsidRDefault="0007104E">
            <w:pPr>
              <w:jc w:val="center"/>
            </w:pPr>
            <w:r>
              <w:rPr>
                <w:rFonts w:hint="eastAsia"/>
              </w:rPr>
              <w:t>自</w:t>
            </w:r>
            <w:r w:rsidR="009254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衛　消</w:t>
            </w:r>
            <w:r w:rsidR="009254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防　組</w:t>
            </w:r>
            <w:r w:rsidR="009254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織</w:t>
            </w:r>
          </w:p>
        </w:tc>
        <w:tc>
          <w:tcPr>
            <w:tcW w:w="735" w:type="dxa"/>
            <w:vMerge w:val="restart"/>
            <w:tcBorders>
              <w:bottom w:val="nil"/>
            </w:tcBorders>
            <w:vAlign w:val="center"/>
          </w:tcPr>
          <w:p w14:paraId="33111553" w14:textId="77777777" w:rsidR="0007104E" w:rsidRDefault="0007104E">
            <w:pPr>
              <w:jc w:val="center"/>
            </w:pPr>
            <w:r>
              <w:rPr>
                <w:rFonts w:hint="eastAsia"/>
              </w:rPr>
              <w:t>人員</w:t>
            </w:r>
          </w:p>
        </w:tc>
        <w:tc>
          <w:tcPr>
            <w:tcW w:w="1155" w:type="dxa"/>
            <w:vMerge w:val="restart"/>
            <w:tcBorders>
              <w:bottom w:val="nil"/>
            </w:tcBorders>
            <w:vAlign w:val="center"/>
          </w:tcPr>
          <w:p w14:paraId="316BDB55" w14:textId="77777777" w:rsidR="0007104E" w:rsidRDefault="0007104E">
            <w:pPr>
              <w:jc w:val="distribute"/>
            </w:pPr>
            <w:r>
              <w:rPr>
                <w:rFonts w:hint="eastAsia"/>
              </w:rPr>
              <w:t>専従員</w:t>
            </w:r>
          </w:p>
        </w:tc>
        <w:tc>
          <w:tcPr>
            <w:tcW w:w="1155" w:type="dxa"/>
            <w:vAlign w:val="center"/>
          </w:tcPr>
          <w:p w14:paraId="11CA1EFA" w14:textId="77777777" w:rsidR="0007104E" w:rsidRDefault="0007104E">
            <w:pPr>
              <w:jc w:val="distribute"/>
            </w:pPr>
            <w:r>
              <w:rPr>
                <w:rFonts w:hint="eastAsia"/>
              </w:rPr>
              <w:t>機関員</w:t>
            </w:r>
          </w:p>
        </w:tc>
        <w:tc>
          <w:tcPr>
            <w:tcW w:w="1470" w:type="dxa"/>
            <w:gridSpan w:val="2"/>
            <w:vAlign w:val="center"/>
          </w:tcPr>
          <w:p w14:paraId="12132128" w14:textId="77777777" w:rsidR="0007104E" w:rsidRDefault="0007104E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Merge w:val="restart"/>
            <w:tcBorders>
              <w:bottom w:val="nil"/>
            </w:tcBorders>
            <w:vAlign w:val="center"/>
          </w:tcPr>
          <w:p w14:paraId="02EBC830" w14:textId="77777777" w:rsidR="0007104E" w:rsidRDefault="0007104E">
            <w:pPr>
              <w:jc w:val="distribute"/>
            </w:pPr>
            <w:r>
              <w:rPr>
                <w:rFonts w:hint="eastAsia"/>
              </w:rPr>
              <w:t>非専従員</w:t>
            </w:r>
          </w:p>
        </w:tc>
        <w:tc>
          <w:tcPr>
            <w:tcW w:w="1260" w:type="dxa"/>
            <w:gridSpan w:val="3"/>
            <w:vAlign w:val="center"/>
          </w:tcPr>
          <w:p w14:paraId="2A6B85F2" w14:textId="77777777" w:rsidR="0007104E" w:rsidRDefault="0007104E">
            <w:pPr>
              <w:jc w:val="distribute"/>
            </w:pPr>
            <w:r>
              <w:rPr>
                <w:rFonts w:hint="eastAsia"/>
              </w:rPr>
              <w:t>機関員</w:t>
            </w:r>
          </w:p>
        </w:tc>
        <w:tc>
          <w:tcPr>
            <w:tcW w:w="1050" w:type="dxa"/>
            <w:vAlign w:val="center"/>
          </w:tcPr>
          <w:p w14:paraId="79FE6AB5" w14:textId="77777777" w:rsidR="0007104E" w:rsidRDefault="0007104E">
            <w:r>
              <w:rPr>
                <w:rFonts w:hint="eastAsia"/>
              </w:rPr>
              <w:t xml:space="preserve">　</w:t>
            </w:r>
          </w:p>
        </w:tc>
      </w:tr>
      <w:tr w:rsidR="0007104E" w14:paraId="76D64069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14:paraId="1DF521B0" w14:textId="77777777" w:rsidR="0007104E" w:rsidRDefault="0007104E"/>
        </w:tc>
        <w:tc>
          <w:tcPr>
            <w:tcW w:w="735" w:type="dxa"/>
            <w:vMerge/>
            <w:vAlign w:val="center"/>
          </w:tcPr>
          <w:p w14:paraId="601A1EB9" w14:textId="77777777" w:rsidR="0007104E" w:rsidRDefault="0007104E"/>
        </w:tc>
        <w:tc>
          <w:tcPr>
            <w:tcW w:w="1155" w:type="dxa"/>
            <w:vMerge/>
            <w:vAlign w:val="center"/>
          </w:tcPr>
          <w:p w14:paraId="65198B7A" w14:textId="77777777" w:rsidR="0007104E" w:rsidRDefault="0007104E"/>
        </w:tc>
        <w:tc>
          <w:tcPr>
            <w:tcW w:w="1155" w:type="dxa"/>
            <w:vAlign w:val="center"/>
          </w:tcPr>
          <w:p w14:paraId="2008B338" w14:textId="77777777" w:rsidR="0007104E" w:rsidRDefault="0007104E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470" w:type="dxa"/>
            <w:gridSpan w:val="2"/>
            <w:vAlign w:val="center"/>
          </w:tcPr>
          <w:p w14:paraId="08D03467" w14:textId="77777777" w:rsidR="0007104E" w:rsidRDefault="0007104E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Merge/>
            <w:vAlign w:val="center"/>
          </w:tcPr>
          <w:p w14:paraId="36770AB7" w14:textId="77777777" w:rsidR="0007104E" w:rsidRDefault="0007104E"/>
        </w:tc>
        <w:tc>
          <w:tcPr>
            <w:tcW w:w="1260" w:type="dxa"/>
            <w:gridSpan w:val="3"/>
            <w:vAlign w:val="center"/>
          </w:tcPr>
          <w:p w14:paraId="0FE2EA45" w14:textId="77777777" w:rsidR="0007104E" w:rsidRDefault="0007104E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050" w:type="dxa"/>
            <w:vAlign w:val="center"/>
          </w:tcPr>
          <w:p w14:paraId="0F42201A" w14:textId="77777777" w:rsidR="0007104E" w:rsidRDefault="0007104E">
            <w:r>
              <w:rPr>
                <w:rFonts w:hint="eastAsia"/>
              </w:rPr>
              <w:t xml:space="preserve">　</w:t>
            </w:r>
          </w:p>
        </w:tc>
      </w:tr>
      <w:tr w:rsidR="0007104E" w14:paraId="7583E968" w14:textId="7777777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14:paraId="1471FA7A" w14:textId="77777777" w:rsidR="0007104E" w:rsidRDefault="0007104E"/>
        </w:tc>
        <w:tc>
          <w:tcPr>
            <w:tcW w:w="735" w:type="dxa"/>
            <w:vMerge w:val="restart"/>
            <w:tcBorders>
              <w:bottom w:val="nil"/>
            </w:tcBorders>
            <w:textDirection w:val="tbRlV"/>
            <w:vAlign w:val="center"/>
          </w:tcPr>
          <w:p w14:paraId="73A2D762" w14:textId="77777777" w:rsidR="0007104E" w:rsidRDefault="0007104E">
            <w:pPr>
              <w:jc w:val="center"/>
            </w:pPr>
            <w:r>
              <w:rPr>
                <w:rFonts w:hint="eastAsia"/>
              </w:rPr>
              <w:t>化学消防自動車</w:t>
            </w:r>
          </w:p>
        </w:tc>
        <w:tc>
          <w:tcPr>
            <w:tcW w:w="2310" w:type="dxa"/>
            <w:gridSpan w:val="2"/>
            <w:vMerge w:val="restart"/>
            <w:tcBorders>
              <w:bottom w:val="nil"/>
            </w:tcBorders>
            <w:vAlign w:val="center"/>
          </w:tcPr>
          <w:p w14:paraId="492DCC3A" w14:textId="77777777" w:rsidR="0007104E" w:rsidRDefault="0007104E">
            <w:r>
              <w:rPr>
                <w:rFonts w:hint="eastAsia"/>
              </w:rPr>
              <w:t>自動車の型式、年式</w:t>
            </w:r>
          </w:p>
        </w:tc>
        <w:tc>
          <w:tcPr>
            <w:tcW w:w="1470" w:type="dxa"/>
            <w:gridSpan w:val="2"/>
            <w:vMerge w:val="restart"/>
            <w:tcBorders>
              <w:bottom w:val="nil"/>
            </w:tcBorders>
            <w:vAlign w:val="center"/>
          </w:tcPr>
          <w:p w14:paraId="7D00B032" w14:textId="77777777" w:rsidR="0007104E" w:rsidRDefault="0007104E">
            <w:pPr>
              <w:jc w:val="distribute"/>
            </w:pPr>
            <w:r>
              <w:rPr>
                <w:rFonts w:hint="eastAsia"/>
              </w:rPr>
              <w:t>ポンプ能力</w:t>
            </w:r>
          </w:p>
        </w:tc>
        <w:tc>
          <w:tcPr>
            <w:tcW w:w="3570" w:type="dxa"/>
            <w:gridSpan w:val="6"/>
            <w:vAlign w:val="center"/>
          </w:tcPr>
          <w:p w14:paraId="1E747A48" w14:textId="77777777" w:rsidR="0007104E" w:rsidRDefault="0007104E">
            <w:pPr>
              <w:jc w:val="center"/>
            </w:pPr>
            <w:r>
              <w:rPr>
                <w:rFonts w:hint="eastAsia"/>
                <w:spacing w:val="210"/>
              </w:rPr>
              <w:t>消火薬</w:t>
            </w:r>
            <w:r>
              <w:rPr>
                <w:rFonts w:hint="eastAsia"/>
              </w:rPr>
              <w:t>剤</w:t>
            </w:r>
          </w:p>
        </w:tc>
      </w:tr>
      <w:tr w:rsidR="0007104E" w14:paraId="5BB0170E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14:paraId="609E1F09" w14:textId="77777777" w:rsidR="0007104E" w:rsidRDefault="0007104E"/>
        </w:tc>
        <w:tc>
          <w:tcPr>
            <w:tcW w:w="735" w:type="dxa"/>
            <w:vMerge/>
            <w:tcBorders>
              <w:bottom w:val="nil"/>
            </w:tcBorders>
            <w:vAlign w:val="center"/>
          </w:tcPr>
          <w:p w14:paraId="2D19779C" w14:textId="77777777" w:rsidR="0007104E" w:rsidRDefault="0007104E"/>
        </w:tc>
        <w:tc>
          <w:tcPr>
            <w:tcW w:w="2310" w:type="dxa"/>
            <w:gridSpan w:val="2"/>
            <w:vMerge/>
            <w:vAlign w:val="center"/>
          </w:tcPr>
          <w:p w14:paraId="450E5F42" w14:textId="77777777" w:rsidR="0007104E" w:rsidRDefault="0007104E"/>
        </w:tc>
        <w:tc>
          <w:tcPr>
            <w:tcW w:w="1470" w:type="dxa"/>
            <w:gridSpan w:val="2"/>
            <w:vMerge/>
            <w:vAlign w:val="center"/>
          </w:tcPr>
          <w:p w14:paraId="53693AAC" w14:textId="77777777" w:rsidR="0007104E" w:rsidRDefault="0007104E"/>
        </w:tc>
        <w:tc>
          <w:tcPr>
            <w:tcW w:w="1785" w:type="dxa"/>
            <w:gridSpan w:val="4"/>
            <w:vAlign w:val="center"/>
          </w:tcPr>
          <w:p w14:paraId="06FCAE35" w14:textId="77777777" w:rsidR="0007104E" w:rsidRDefault="0007104E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1785" w:type="dxa"/>
            <w:gridSpan w:val="2"/>
            <w:vAlign w:val="center"/>
          </w:tcPr>
          <w:p w14:paraId="26B3D2F0" w14:textId="77777777" w:rsidR="0007104E" w:rsidRDefault="0007104E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</w:tr>
      <w:tr w:rsidR="0007104E" w14:paraId="4FFAD80F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14:paraId="0D715413" w14:textId="77777777" w:rsidR="0007104E" w:rsidRDefault="0007104E"/>
        </w:tc>
        <w:tc>
          <w:tcPr>
            <w:tcW w:w="735" w:type="dxa"/>
            <w:vMerge/>
            <w:tcBorders>
              <w:bottom w:val="nil"/>
            </w:tcBorders>
            <w:vAlign w:val="center"/>
          </w:tcPr>
          <w:p w14:paraId="4FB3042A" w14:textId="77777777" w:rsidR="0007104E" w:rsidRDefault="0007104E"/>
        </w:tc>
        <w:tc>
          <w:tcPr>
            <w:tcW w:w="2310" w:type="dxa"/>
            <w:gridSpan w:val="2"/>
            <w:vAlign w:val="center"/>
          </w:tcPr>
          <w:p w14:paraId="21B39FFE" w14:textId="77777777" w:rsidR="0007104E" w:rsidRDefault="0007104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14:paraId="030D99DC" w14:textId="77777777" w:rsidR="0007104E" w:rsidRDefault="0092545C">
            <w:pPr>
              <w:jc w:val="right"/>
            </w:pPr>
            <w:r>
              <w:rPr>
                <w:rFonts w:hint="eastAsia"/>
              </w:rPr>
              <w:t>ℓ</w:t>
            </w:r>
            <w:r w:rsidR="0007104E">
              <w:rPr>
                <w:rFonts w:hint="eastAsia"/>
              </w:rPr>
              <w:t>／</w:t>
            </w:r>
            <w:r w:rsidR="0007104E">
              <w:t>min</w:t>
            </w:r>
          </w:p>
        </w:tc>
        <w:tc>
          <w:tcPr>
            <w:tcW w:w="1785" w:type="dxa"/>
            <w:gridSpan w:val="4"/>
            <w:vAlign w:val="center"/>
          </w:tcPr>
          <w:p w14:paraId="3BD44472" w14:textId="77777777" w:rsidR="0007104E" w:rsidRDefault="0007104E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14:paraId="595293BE" w14:textId="77777777" w:rsidR="0007104E" w:rsidRDefault="0007104E">
            <w:r>
              <w:rPr>
                <w:rFonts w:hint="eastAsia"/>
              </w:rPr>
              <w:t xml:space="preserve">　</w:t>
            </w:r>
          </w:p>
        </w:tc>
      </w:tr>
      <w:tr w:rsidR="0007104E" w14:paraId="4609D78C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14:paraId="653F90D6" w14:textId="77777777" w:rsidR="0007104E" w:rsidRDefault="0007104E"/>
        </w:tc>
        <w:tc>
          <w:tcPr>
            <w:tcW w:w="735" w:type="dxa"/>
            <w:vMerge/>
            <w:tcBorders>
              <w:bottom w:val="nil"/>
            </w:tcBorders>
            <w:vAlign w:val="center"/>
          </w:tcPr>
          <w:p w14:paraId="52A45654" w14:textId="77777777" w:rsidR="0007104E" w:rsidRDefault="0007104E"/>
        </w:tc>
        <w:tc>
          <w:tcPr>
            <w:tcW w:w="2310" w:type="dxa"/>
            <w:gridSpan w:val="2"/>
            <w:vAlign w:val="center"/>
          </w:tcPr>
          <w:p w14:paraId="0590C6A3" w14:textId="77777777" w:rsidR="0007104E" w:rsidRDefault="0007104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14:paraId="1E2100D5" w14:textId="77777777" w:rsidR="0007104E" w:rsidRDefault="0092545C">
            <w:pPr>
              <w:jc w:val="right"/>
            </w:pPr>
            <w:r>
              <w:rPr>
                <w:rFonts w:hint="eastAsia"/>
              </w:rPr>
              <w:t>ℓ</w:t>
            </w:r>
            <w:r w:rsidR="0007104E">
              <w:rPr>
                <w:rFonts w:hint="eastAsia"/>
              </w:rPr>
              <w:t>／</w:t>
            </w:r>
            <w:r w:rsidR="0007104E">
              <w:t>min</w:t>
            </w:r>
          </w:p>
        </w:tc>
        <w:tc>
          <w:tcPr>
            <w:tcW w:w="1785" w:type="dxa"/>
            <w:gridSpan w:val="4"/>
            <w:vAlign w:val="center"/>
          </w:tcPr>
          <w:p w14:paraId="7329A5E5" w14:textId="77777777" w:rsidR="0007104E" w:rsidRDefault="0007104E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14:paraId="1FCE3D13" w14:textId="77777777" w:rsidR="0007104E" w:rsidRDefault="0007104E">
            <w:r>
              <w:rPr>
                <w:rFonts w:hint="eastAsia"/>
              </w:rPr>
              <w:t xml:space="preserve">　</w:t>
            </w:r>
          </w:p>
        </w:tc>
      </w:tr>
      <w:tr w:rsidR="0007104E" w14:paraId="79A8106A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vAlign w:val="center"/>
          </w:tcPr>
          <w:p w14:paraId="029EE0F1" w14:textId="77777777" w:rsidR="0007104E" w:rsidRDefault="0007104E"/>
        </w:tc>
        <w:tc>
          <w:tcPr>
            <w:tcW w:w="735" w:type="dxa"/>
            <w:vMerge/>
            <w:vAlign w:val="center"/>
          </w:tcPr>
          <w:p w14:paraId="2428312E" w14:textId="77777777" w:rsidR="0007104E" w:rsidRDefault="0007104E"/>
        </w:tc>
        <w:tc>
          <w:tcPr>
            <w:tcW w:w="2310" w:type="dxa"/>
            <w:gridSpan w:val="2"/>
            <w:vAlign w:val="center"/>
          </w:tcPr>
          <w:p w14:paraId="34F36AF6" w14:textId="77777777" w:rsidR="0007104E" w:rsidRDefault="0007104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14:paraId="795B2127" w14:textId="77777777" w:rsidR="0007104E" w:rsidRDefault="0092545C">
            <w:pPr>
              <w:jc w:val="right"/>
            </w:pPr>
            <w:r>
              <w:rPr>
                <w:rFonts w:hint="eastAsia"/>
              </w:rPr>
              <w:t>ℓ</w:t>
            </w:r>
            <w:r w:rsidR="0007104E">
              <w:rPr>
                <w:rFonts w:hint="eastAsia"/>
              </w:rPr>
              <w:t>／</w:t>
            </w:r>
            <w:r w:rsidR="0007104E">
              <w:t>min</w:t>
            </w:r>
          </w:p>
        </w:tc>
        <w:tc>
          <w:tcPr>
            <w:tcW w:w="1785" w:type="dxa"/>
            <w:gridSpan w:val="4"/>
            <w:vAlign w:val="center"/>
          </w:tcPr>
          <w:p w14:paraId="3813C171" w14:textId="77777777" w:rsidR="0007104E" w:rsidRDefault="0007104E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14:paraId="68F0D1A8" w14:textId="77777777" w:rsidR="0007104E" w:rsidRDefault="0007104E">
            <w:r>
              <w:rPr>
                <w:rFonts w:hint="eastAsia"/>
              </w:rPr>
              <w:t xml:space="preserve">　</w:t>
            </w:r>
          </w:p>
        </w:tc>
      </w:tr>
      <w:tr w:rsidR="0007104E" w14:paraId="4A5E7414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310" w:type="dxa"/>
            <w:gridSpan w:val="3"/>
            <w:vAlign w:val="center"/>
          </w:tcPr>
          <w:p w14:paraId="3F8AB269" w14:textId="77777777" w:rsidR="0007104E" w:rsidRDefault="0007104E">
            <w:pPr>
              <w:jc w:val="distribute"/>
            </w:pPr>
            <w:r>
              <w:rPr>
                <w:rFonts w:hint="eastAsia"/>
                <w:spacing w:val="13"/>
              </w:rPr>
              <w:t>相互応援協定を締</w:t>
            </w:r>
            <w:r>
              <w:rPr>
                <w:rFonts w:hint="eastAsia"/>
              </w:rPr>
              <w:t>結している事業所名</w:t>
            </w:r>
          </w:p>
        </w:tc>
        <w:tc>
          <w:tcPr>
            <w:tcW w:w="6195" w:type="dxa"/>
            <w:gridSpan w:val="9"/>
            <w:vAlign w:val="center"/>
          </w:tcPr>
          <w:p w14:paraId="46EB4262" w14:textId="77777777" w:rsidR="0007104E" w:rsidRDefault="0007104E">
            <w:r>
              <w:rPr>
                <w:rFonts w:hint="eastAsia"/>
              </w:rPr>
              <w:t xml:space="preserve">　</w:t>
            </w:r>
          </w:p>
        </w:tc>
      </w:tr>
      <w:tr w:rsidR="0007104E" w14:paraId="1EBCDB3E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0" w:type="dxa"/>
            <w:gridSpan w:val="5"/>
            <w:vAlign w:val="center"/>
          </w:tcPr>
          <w:p w14:paraId="2498123D" w14:textId="77777777" w:rsidR="0007104E" w:rsidRDefault="0007104E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305" w:type="dxa"/>
            <w:gridSpan w:val="7"/>
            <w:vAlign w:val="center"/>
          </w:tcPr>
          <w:p w14:paraId="79006202" w14:textId="77777777" w:rsidR="0007104E" w:rsidRDefault="0007104E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7104E" w14:paraId="6E373881" w14:textId="777777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200" w:type="dxa"/>
            <w:gridSpan w:val="5"/>
            <w:vAlign w:val="center"/>
          </w:tcPr>
          <w:p w14:paraId="4E339E62" w14:textId="77777777" w:rsidR="0007104E" w:rsidRDefault="0007104E">
            <w:r>
              <w:rPr>
                <w:rFonts w:hint="eastAsia"/>
              </w:rPr>
              <w:t xml:space="preserve">　</w:t>
            </w:r>
          </w:p>
        </w:tc>
        <w:tc>
          <w:tcPr>
            <w:tcW w:w="4305" w:type="dxa"/>
            <w:gridSpan w:val="7"/>
            <w:vAlign w:val="center"/>
          </w:tcPr>
          <w:p w14:paraId="2D4FECAB" w14:textId="77777777" w:rsidR="0007104E" w:rsidRDefault="0007104E">
            <w:r>
              <w:rPr>
                <w:rFonts w:hint="eastAsia"/>
              </w:rPr>
              <w:t xml:space="preserve">　</w:t>
            </w:r>
          </w:p>
        </w:tc>
      </w:tr>
    </w:tbl>
    <w:p w14:paraId="577FABA4" w14:textId="77777777" w:rsidR="0007104E" w:rsidRDefault="0007104E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14:paraId="57E8994E" w14:textId="77777777" w:rsidR="0007104E" w:rsidRDefault="0007104E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※の欄は、記入しないこと。</w:t>
      </w:r>
    </w:p>
    <w:sectPr w:rsidR="0007104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37BF9" w14:textId="77777777" w:rsidR="00CA5C92" w:rsidRDefault="00CA5C92">
      <w:r>
        <w:separator/>
      </w:r>
    </w:p>
  </w:endnote>
  <w:endnote w:type="continuationSeparator" w:id="0">
    <w:p w14:paraId="1A60E5F6" w14:textId="77777777" w:rsidR="00CA5C92" w:rsidRDefault="00CA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E204D" w14:textId="77777777" w:rsidR="00CA5C92" w:rsidRDefault="00CA5C92">
      <w:r>
        <w:separator/>
      </w:r>
    </w:p>
  </w:footnote>
  <w:footnote w:type="continuationSeparator" w:id="0">
    <w:p w14:paraId="32E27491" w14:textId="77777777" w:rsidR="00CA5C92" w:rsidRDefault="00CA5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7104E"/>
    <w:rsid w:val="0007104E"/>
    <w:rsid w:val="00111185"/>
    <w:rsid w:val="005D1F70"/>
    <w:rsid w:val="00615234"/>
    <w:rsid w:val="0063758A"/>
    <w:rsid w:val="006665F7"/>
    <w:rsid w:val="007128E6"/>
    <w:rsid w:val="0092545C"/>
    <w:rsid w:val="00AA158B"/>
    <w:rsid w:val="00B128E8"/>
    <w:rsid w:val="00BF2118"/>
    <w:rsid w:val="00C859D8"/>
    <w:rsid w:val="00CA5C92"/>
    <w:rsid w:val="00ED45BA"/>
    <w:rsid w:val="00EF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000277"/>
  <w14:defaultImageDpi w14:val="0"/>
  <w15:docId w15:val="{3A96EFFF-2D86-481F-ADF5-807410E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様式第15号(第20条関係)</dc:title>
  <dc:subject/>
  <dc:creator>(株)ぎょうせい</dc:creator>
  <cp:keywords/>
  <dc:description/>
  <cp:lastModifiedBy>増田 純一</cp:lastModifiedBy>
  <cp:revision>2</cp:revision>
  <cp:lastPrinted>2021-10-31T06:01:00Z</cp:lastPrinted>
  <dcterms:created xsi:type="dcterms:W3CDTF">2022-01-04T01:08:00Z</dcterms:created>
  <dcterms:modified xsi:type="dcterms:W3CDTF">2022-01-04T01:08:00Z</dcterms:modified>
</cp:coreProperties>
</file>