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9D5E" w14:textId="77777777" w:rsidR="00032BCD" w:rsidRDefault="00032BCD">
      <w:pPr>
        <w:spacing w:after="120"/>
      </w:pPr>
      <w:r>
        <w:rPr>
          <w:rFonts w:hint="eastAsia"/>
        </w:rPr>
        <w:t>様式第</w:t>
      </w:r>
      <w:r w:rsidR="007057D6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405"/>
        <w:gridCol w:w="945"/>
        <w:gridCol w:w="210"/>
        <w:gridCol w:w="105"/>
        <w:gridCol w:w="1050"/>
        <w:gridCol w:w="2205"/>
        <w:gridCol w:w="630"/>
      </w:tblGrid>
      <w:tr w:rsidR="00032BCD" w14:paraId="59AA044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875" w:type="dxa"/>
            <w:gridSpan w:val="8"/>
            <w:tcBorders>
              <w:top w:val="nil"/>
            </w:tcBorders>
            <w:vAlign w:val="center"/>
          </w:tcPr>
          <w:p w14:paraId="3BBFF252" w14:textId="77777777" w:rsidR="00032BCD" w:rsidRDefault="00B1238A">
            <w:pPr>
              <w:jc w:val="center"/>
            </w:pPr>
            <w:r>
              <w:rPr>
                <w:noProof/>
              </w:rPr>
              <w:pict w14:anchorId="0200DD23">
                <v:group id="_x0000_s1026" style="position:absolute;left:0;text-align:left;margin-left:.45pt;margin-top:14.75pt;width:409.05pt;height:328.6pt;z-index:251657728" coordorigin="1710,2451" coordsize="8181,6572" o:allowincell="f">
                  <v:line id="_x0000_s1027" style="position:absolute" from="1710,2451" to="5411,2451" strokeweight=".5pt"/>
                  <v:line id="_x0000_s1028" style="position:absolute" from="5861,2451" to="9562,2451" strokeweight=".5pt"/>
                  <v:line id="_x0000_s1029" style="position:absolute" from="9891,2770" to="9891,5785" strokeweight=".5pt"/>
                  <v:line id="_x0000_s1030" style="position:absolute" from="9891,6008" to="9891,9023" strokeweight=".5pt"/>
                </v:group>
              </w:pict>
            </w:r>
            <w:r w:rsidR="00032BCD">
              <w:t>60cm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14:paraId="4DBFFF17" w14:textId="77777777" w:rsidR="00032BCD" w:rsidRDefault="00032BCD">
            <w:r>
              <w:rPr>
                <w:rFonts w:hint="eastAsia"/>
              </w:rPr>
              <w:t xml:space="preserve">　</w:t>
            </w:r>
          </w:p>
        </w:tc>
      </w:tr>
      <w:tr w:rsidR="00032BCD" w14:paraId="24E609E7" w14:textId="77777777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3360" w:type="dxa"/>
            <w:gridSpan w:val="3"/>
            <w:tcBorders>
              <w:right w:val="nil"/>
            </w:tcBorders>
            <w:vAlign w:val="center"/>
          </w:tcPr>
          <w:p w14:paraId="6A71DE7E" w14:textId="77777777" w:rsidR="00032BCD" w:rsidRDefault="00032BCD">
            <w:pPr>
              <w:jc w:val="right"/>
            </w:pPr>
            <w:r>
              <w:rPr>
                <w:rFonts w:hint="eastAsia"/>
                <w:spacing w:val="157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14:paraId="2D718069" w14:textId="77777777" w:rsidR="00032BCD" w:rsidRDefault="00032BCD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  <w:spacing w:val="105"/>
              </w:rPr>
              <w:t>仮貯</w:t>
            </w:r>
            <w:r>
              <w:rPr>
                <w:rFonts w:hint="eastAsia"/>
              </w:rPr>
              <w:t>蔵</w:t>
            </w:r>
          </w:p>
          <w:p w14:paraId="7658008D" w14:textId="77777777" w:rsidR="00032BCD" w:rsidRDefault="00032BCD">
            <w:pPr>
              <w:widowControl/>
              <w:wordWrap/>
              <w:overflowPunct/>
              <w:autoSpaceDE/>
              <w:autoSpaceDN/>
              <w:spacing w:after="120"/>
              <w:jc w:val="left"/>
            </w:pPr>
          </w:p>
          <w:p w14:paraId="291A1B35" w14:textId="77777777" w:rsidR="00032BCD" w:rsidRDefault="006A0D0D">
            <w:r w:rsidRPr="00C756B5">
              <w:rPr>
                <w:rFonts w:hint="eastAsia"/>
                <w:spacing w:val="35"/>
                <w:kern w:val="0"/>
                <w:fitText w:val="1050" w:id="-1591590144"/>
              </w:rPr>
              <w:t>仮取扱</w:t>
            </w:r>
            <w:r w:rsidR="00C756B5" w:rsidRPr="00C756B5">
              <w:rPr>
                <w:rFonts w:hint="eastAsia"/>
                <w:kern w:val="0"/>
                <w:fitText w:val="1050" w:id="-1591590144"/>
              </w:rPr>
              <w:t>い</w:t>
            </w:r>
          </w:p>
        </w:tc>
        <w:tc>
          <w:tcPr>
            <w:tcW w:w="3255" w:type="dxa"/>
            <w:gridSpan w:val="2"/>
            <w:tcBorders>
              <w:left w:val="nil"/>
            </w:tcBorders>
            <w:vAlign w:val="center"/>
          </w:tcPr>
          <w:p w14:paraId="69928F00" w14:textId="77777777" w:rsidR="00032BCD" w:rsidRDefault="00032BCD">
            <w:r>
              <w:rPr>
                <w:rFonts w:hint="eastAsia"/>
              </w:rPr>
              <w:t>所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14:paraId="3684EF88" w14:textId="77777777" w:rsidR="00032BCD" w:rsidRDefault="00032BCD">
            <w:r>
              <w:t>60cm</w:t>
            </w:r>
          </w:p>
        </w:tc>
      </w:tr>
      <w:tr w:rsidR="00032BCD" w14:paraId="3F7440C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2816A010" w14:textId="77777777" w:rsidR="00032BCD" w:rsidRDefault="00032BCD" w:rsidP="00BC4029">
            <w:pPr>
              <w:jc w:val="distribute"/>
            </w:pPr>
            <w:r>
              <w:rPr>
                <w:rFonts w:hint="eastAsia"/>
              </w:rPr>
              <w:t>承認年月日、番号</w:t>
            </w:r>
          </w:p>
        </w:tc>
        <w:tc>
          <w:tcPr>
            <w:tcW w:w="2415" w:type="dxa"/>
            <w:gridSpan w:val="4"/>
            <w:vAlign w:val="center"/>
          </w:tcPr>
          <w:p w14:paraId="070741AF" w14:textId="77777777" w:rsidR="00032BCD" w:rsidRDefault="00032BCD" w:rsidP="00BC4029">
            <w:pPr>
              <w:jc w:val="right"/>
            </w:pPr>
            <w:r>
              <w:rPr>
                <w:rFonts w:hint="eastAsia"/>
              </w:rPr>
              <w:t>年　月　日　第　号</w:t>
            </w:r>
          </w:p>
        </w:tc>
        <w:tc>
          <w:tcPr>
            <w:tcW w:w="3360" w:type="dxa"/>
            <w:gridSpan w:val="3"/>
            <w:vAlign w:val="center"/>
          </w:tcPr>
          <w:p w14:paraId="3C6F8F12" w14:textId="77777777" w:rsidR="00032BCD" w:rsidRDefault="00032BCD" w:rsidP="00BC4029">
            <w:r>
              <w:rPr>
                <w:rFonts w:hint="eastAsia"/>
              </w:rPr>
              <w:t>甲賀広域行政組合消防本部消防長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1ED07DBB" w14:textId="77777777" w:rsidR="00032BCD" w:rsidRDefault="00032BCD"/>
        </w:tc>
      </w:tr>
      <w:tr w:rsidR="00FE538E" w14:paraId="2A64D8D3" w14:textId="77777777" w:rsidTr="000A12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14:paraId="69E51370" w14:textId="77777777" w:rsidR="00FE538E" w:rsidRDefault="00FE538E" w:rsidP="00BC4029">
            <w:pPr>
              <w:jc w:val="distribute"/>
            </w:pPr>
            <w:r>
              <w:rPr>
                <w:rFonts w:hint="eastAsia"/>
              </w:rPr>
              <w:t>危険物の</w:t>
            </w:r>
          </w:p>
          <w:p w14:paraId="14279C09" w14:textId="77777777" w:rsidR="00FE538E" w:rsidRDefault="00FE538E" w:rsidP="00BC4029">
            <w:pPr>
              <w:jc w:val="distribute"/>
            </w:pPr>
            <w:r>
              <w:rPr>
                <w:rFonts w:hint="eastAsia"/>
              </w:rPr>
              <w:t>所有者、管理者</w:t>
            </w:r>
          </w:p>
          <w:p w14:paraId="4E99D1C5" w14:textId="77777777" w:rsidR="00FE538E" w:rsidRDefault="00FE538E" w:rsidP="00BC4029">
            <w:pPr>
              <w:jc w:val="distribute"/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855" w:type="dxa"/>
            <w:vAlign w:val="center"/>
          </w:tcPr>
          <w:p w14:paraId="7E115DDC" w14:textId="77777777" w:rsidR="00FE538E" w:rsidRDefault="00FE538E" w:rsidP="00BC4029">
            <w:r>
              <w:rPr>
                <w:rFonts w:hint="eastAsia"/>
              </w:rPr>
              <w:t>住　所</w:t>
            </w:r>
          </w:p>
        </w:tc>
        <w:tc>
          <w:tcPr>
            <w:tcW w:w="4920" w:type="dxa"/>
            <w:gridSpan w:val="6"/>
            <w:vAlign w:val="center"/>
          </w:tcPr>
          <w:p w14:paraId="7B4AC551" w14:textId="77777777" w:rsidR="00FE538E" w:rsidRDefault="00FE538E" w:rsidP="00BC4029"/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7E80B320" w14:textId="77777777" w:rsidR="00FE538E" w:rsidRDefault="00FE538E"/>
        </w:tc>
      </w:tr>
      <w:tr w:rsidR="00FE538E" w14:paraId="4AC446CE" w14:textId="77777777" w:rsidTr="000A12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14:paraId="79DED66A" w14:textId="77777777" w:rsidR="00FE538E" w:rsidRDefault="00FE538E" w:rsidP="00BC4029">
            <w:pPr>
              <w:jc w:val="distribute"/>
            </w:pPr>
          </w:p>
        </w:tc>
        <w:tc>
          <w:tcPr>
            <w:tcW w:w="855" w:type="dxa"/>
            <w:vAlign w:val="center"/>
          </w:tcPr>
          <w:p w14:paraId="74D49073" w14:textId="77777777" w:rsidR="00FE538E" w:rsidRDefault="00FE538E" w:rsidP="00BC4029">
            <w:r>
              <w:rPr>
                <w:rFonts w:hint="eastAsia"/>
              </w:rPr>
              <w:t>氏　名</w:t>
            </w:r>
          </w:p>
        </w:tc>
        <w:tc>
          <w:tcPr>
            <w:tcW w:w="4920" w:type="dxa"/>
            <w:gridSpan w:val="6"/>
            <w:vAlign w:val="center"/>
          </w:tcPr>
          <w:p w14:paraId="19B67401" w14:textId="77777777" w:rsidR="00FE538E" w:rsidRDefault="00FE538E" w:rsidP="00BC4029"/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078D1752" w14:textId="77777777" w:rsidR="00FE538E" w:rsidRDefault="00FE538E"/>
        </w:tc>
      </w:tr>
      <w:tr w:rsidR="00032BCD" w14:paraId="2C3FB53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66DD3881" w14:textId="77777777" w:rsidR="00032BCD" w:rsidRDefault="00032BCD" w:rsidP="00BC4029">
            <w:pPr>
              <w:jc w:val="distribute"/>
            </w:pPr>
            <w:r>
              <w:rPr>
                <w:rFonts w:hint="eastAsia"/>
              </w:rPr>
              <w:t>承認期間</w:t>
            </w:r>
          </w:p>
        </w:tc>
        <w:tc>
          <w:tcPr>
            <w:tcW w:w="5775" w:type="dxa"/>
            <w:gridSpan w:val="7"/>
            <w:vAlign w:val="center"/>
          </w:tcPr>
          <w:p w14:paraId="4FCDADBD" w14:textId="77777777" w:rsidR="00032BCD" w:rsidRDefault="00032BCD" w:rsidP="00BC4029">
            <w:pPr>
              <w:jc w:val="right"/>
            </w:pPr>
            <w:r>
              <w:rPr>
                <w:rFonts w:hint="eastAsia"/>
              </w:rPr>
              <w:t xml:space="preserve">年　　月　　日～　　年　　月　　日　　　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208F15B0" w14:textId="77777777" w:rsidR="00032BCD" w:rsidRDefault="00032BCD"/>
        </w:tc>
      </w:tr>
      <w:tr w:rsidR="00032BCD" w14:paraId="0C831E42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14:paraId="2318B6C2" w14:textId="77777777" w:rsidR="00032BCD" w:rsidRDefault="00032BCD" w:rsidP="00BC4029">
            <w:pPr>
              <w:jc w:val="distribute"/>
            </w:pPr>
            <w:r>
              <w:rPr>
                <w:rFonts w:hint="eastAsia"/>
              </w:rPr>
              <w:t>類別、品名</w:t>
            </w:r>
          </w:p>
          <w:p w14:paraId="062802E7" w14:textId="77777777" w:rsidR="00032BCD" w:rsidRDefault="00032BCD" w:rsidP="00BC4029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2205" w:type="dxa"/>
            <w:gridSpan w:val="3"/>
            <w:vAlign w:val="center"/>
          </w:tcPr>
          <w:p w14:paraId="480403E7" w14:textId="77777777" w:rsidR="00032BCD" w:rsidRDefault="00032BCD" w:rsidP="00BC4029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14:paraId="5D16804B" w14:textId="77777777" w:rsidR="00032BCD" w:rsidRDefault="00032BCD" w:rsidP="00BC4029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205" w:type="dxa"/>
            <w:vAlign w:val="center"/>
          </w:tcPr>
          <w:p w14:paraId="4344B31C" w14:textId="77777777" w:rsidR="00032BCD" w:rsidRDefault="00032BCD" w:rsidP="00BC402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3D98084C" w14:textId="77777777" w:rsidR="00032BCD" w:rsidRDefault="00032BCD"/>
        </w:tc>
      </w:tr>
      <w:tr w:rsidR="00032BCD" w14:paraId="640611A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1D2C8ADE" w14:textId="77777777" w:rsidR="00032BCD" w:rsidRDefault="006E5D88" w:rsidP="00BC4029">
            <w:pPr>
              <w:jc w:val="distribute"/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2205" w:type="dxa"/>
            <w:gridSpan w:val="3"/>
            <w:vAlign w:val="center"/>
          </w:tcPr>
          <w:p w14:paraId="50D825AA" w14:textId="77777777" w:rsidR="00032BCD" w:rsidRDefault="00032BCD" w:rsidP="00BC4029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14:paraId="0F29BB62" w14:textId="77777777" w:rsidR="00032BCD" w:rsidRDefault="006E5D88" w:rsidP="00BC4029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205" w:type="dxa"/>
            <w:vAlign w:val="center"/>
          </w:tcPr>
          <w:p w14:paraId="4F066329" w14:textId="77777777" w:rsidR="00032BCD" w:rsidRDefault="00032BCD" w:rsidP="00BC402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4316FD74" w14:textId="77777777" w:rsidR="00032BCD" w:rsidRDefault="00032BCD"/>
        </w:tc>
      </w:tr>
      <w:tr w:rsidR="00032BCD" w14:paraId="39006F6A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14:paraId="57DFE438" w14:textId="77777777" w:rsidR="00032BCD" w:rsidRDefault="00032BCD" w:rsidP="00BC4029">
            <w:pPr>
              <w:jc w:val="distribute"/>
            </w:pPr>
            <w:r>
              <w:rPr>
                <w:rFonts w:hint="eastAsia"/>
                <w:spacing w:val="63"/>
              </w:rPr>
              <w:t>危険物の取</w:t>
            </w:r>
            <w:r>
              <w:rPr>
                <w:rFonts w:hint="eastAsia"/>
              </w:rPr>
              <w:t>扱注意事項</w:t>
            </w:r>
          </w:p>
        </w:tc>
        <w:tc>
          <w:tcPr>
            <w:tcW w:w="5775" w:type="dxa"/>
            <w:gridSpan w:val="7"/>
            <w:vAlign w:val="center"/>
          </w:tcPr>
          <w:p w14:paraId="43432D28" w14:textId="77777777" w:rsidR="00032BCD" w:rsidRDefault="00032BCD" w:rsidP="00BC402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03283831" w14:textId="77777777" w:rsidR="00032BCD" w:rsidRDefault="00032BCD"/>
        </w:tc>
      </w:tr>
    </w:tbl>
    <w:p w14:paraId="60BF1784" w14:textId="77777777" w:rsidR="00032BCD" w:rsidRDefault="00032BCD">
      <w:pPr>
        <w:spacing w:before="120"/>
      </w:pPr>
      <w:r>
        <w:rPr>
          <w:rFonts w:hint="eastAsia"/>
        </w:rPr>
        <w:t xml:space="preserve">注　</w:t>
      </w:r>
      <w:r>
        <w:t>(1)</w:t>
      </w:r>
      <w:r>
        <w:rPr>
          <w:rFonts w:hint="eastAsia"/>
        </w:rPr>
        <w:t xml:space="preserve">　地は白色、文字は黒色とすること。</w:t>
      </w:r>
    </w:p>
    <w:p w14:paraId="1DF603EA" w14:textId="77777777" w:rsidR="00032BCD" w:rsidRDefault="00032BCD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材質は、金属又は合成樹脂とすること。</w:t>
      </w:r>
    </w:p>
    <w:sectPr w:rsidR="00032BC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F32C" w14:textId="77777777" w:rsidR="002B4441" w:rsidRDefault="002B4441">
      <w:r>
        <w:separator/>
      </w:r>
    </w:p>
  </w:endnote>
  <w:endnote w:type="continuationSeparator" w:id="0">
    <w:p w14:paraId="47FB751D" w14:textId="77777777" w:rsidR="002B4441" w:rsidRDefault="002B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32DF" w14:textId="77777777" w:rsidR="002B4441" w:rsidRDefault="002B4441">
      <w:r>
        <w:separator/>
      </w:r>
    </w:p>
  </w:footnote>
  <w:footnote w:type="continuationSeparator" w:id="0">
    <w:p w14:paraId="0B6D607D" w14:textId="77777777" w:rsidR="002B4441" w:rsidRDefault="002B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32BCD"/>
    <w:rsid w:val="00032BCD"/>
    <w:rsid w:val="000A1221"/>
    <w:rsid w:val="002B4441"/>
    <w:rsid w:val="00341DC3"/>
    <w:rsid w:val="006220F0"/>
    <w:rsid w:val="006A0D0D"/>
    <w:rsid w:val="006E5D88"/>
    <w:rsid w:val="007057D6"/>
    <w:rsid w:val="0085010C"/>
    <w:rsid w:val="00867DB4"/>
    <w:rsid w:val="008A3041"/>
    <w:rsid w:val="00B1238A"/>
    <w:rsid w:val="00B2074B"/>
    <w:rsid w:val="00BC4029"/>
    <w:rsid w:val="00BD76F8"/>
    <w:rsid w:val="00C756B5"/>
    <w:rsid w:val="00F256B6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552A7BBD"/>
  <w14:defaultImageDpi w14:val="0"/>
  <w15:docId w15:val="{6400ABAB-E7CD-40E9-A974-18754A59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増田 純一</cp:lastModifiedBy>
  <cp:revision>2</cp:revision>
  <cp:lastPrinted>2021-11-07T01:57:00Z</cp:lastPrinted>
  <dcterms:created xsi:type="dcterms:W3CDTF">2022-01-04T00:05:00Z</dcterms:created>
  <dcterms:modified xsi:type="dcterms:W3CDTF">2022-01-04T00:05:00Z</dcterms:modified>
</cp:coreProperties>
</file>